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9D" w:rsidRPr="003965E1" w:rsidRDefault="00EB2DA1" w:rsidP="003965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582929</wp:posOffset>
                </wp:positionH>
                <wp:positionV relativeFrom="paragraph">
                  <wp:posOffset>-921385</wp:posOffset>
                </wp:positionV>
                <wp:extent cx="4867275" cy="295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A1" w:rsidRDefault="00EB2DA1" w:rsidP="00EB2DA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ตัวอย่างจดหมายรายงานความก้าวหน้าและขอต่ออายุการรับรองโครงการวิจัย </w:t>
                            </w:r>
                            <w:r w:rsidRPr="00883240">
                              <w:rPr>
                                <w:rFonts w:hint="cs"/>
                                <w:highlight w:val="yellow"/>
                                <w:cs/>
                              </w:rPr>
                              <w:t>สำหรับนัก</w:t>
                            </w:r>
                            <w:r w:rsidRPr="00EB2DA1">
                              <w:rPr>
                                <w:rFonts w:hint="cs"/>
                                <w:highlight w:val="yellow"/>
                                <w:cs/>
                              </w:rPr>
                              <w:t>วิจัย</w:t>
                            </w:r>
                          </w:p>
                          <w:p w:rsidR="00EB2DA1" w:rsidRDefault="00EB2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pt;margin-top:-72.55pt;width:383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" fillcolor="white [3201]" stroked="f" strokeweight=".5pt">
                <v:textbox>
                  <w:txbxContent>
                    <w:p w:rsidR="00EB2DA1" w:rsidRDefault="00EB2DA1" w:rsidP="00EB2DA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ตัวอย่างจดหมายรายงานความก้าวหน้าและขอต่ออายุการรับรอง</w:t>
                      </w:r>
                      <w:r>
                        <w:rPr>
                          <w:rFonts w:hint="cs"/>
                          <w:cs/>
                        </w:rPr>
                        <w:t>โครงการวิจัย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883240">
                        <w:rPr>
                          <w:rFonts w:hint="cs"/>
                          <w:highlight w:val="yellow"/>
                          <w:cs/>
                        </w:rPr>
                        <w:t>สำหรับนัก</w:t>
                      </w:r>
                      <w:bookmarkStart w:id="1" w:name="_GoBack"/>
                      <w:bookmarkEnd w:id="1"/>
                      <w:r w:rsidRPr="00EB2DA1">
                        <w:rPr>
                          <w:rFonts w:hint="cs"/>
                          <w:highlight w:val="yellow"/>
                          <w:cs/>
                        </w:rPr>
                        <w:t>วิจัย</w:t>
                      </w:r>
                    </w:p>
                    <w:p w:rsidR="00EB2DA1" w:rsidRDefault="00EB2DA1"/>
                  </w:txbxContent>
                </v:textbox>
              </v:shape>
            </w:pict>
          </mc:Fallback>
        </mc:AlternateContent>
      </w:r>
      <w:r w:rsidR="0039499D" w:rsidRPr="0039499D">
        <w:rPr>
          <w:rFonts w:asciiTheme="minorBidi" w:hAnsiTheme="minorBidi" w:cstheme="minorBidi"/>
          <w:sz w:val="28"/>
          <w:cs/>
        </w:rPr>
        <w:t>วันที่</w:t>
      </w:r>
      <w:r w:rsidR="00435A90">
        <w:rPr>
          <w:rFonts w:asciiTheme="minorBidi" w:hAnsiTheme="minorBidi" w:cstheme="minorBidi"/>
          <w:sz w:val="28"/>
        </w:rPr>
        <w:t>…………………</w:t>
      </w:r>
      <w:r w:rsidR="004E43EE">
        <w:rPr>
          <w:rFonts w:asciiTheme="minorBidi" w:hAnsiTheme="minorBidi" w:cstheme="minorBidi" w:hint="cs"/>
          <w:sz w:val="28"/>
          <w:cs/>
        </w:rPr>
        <w:t>...........</w:t>
      </w:r>
      <w:r w:rsidR="00435A90">
        <w:rPr>
          <w:rFonts w:asciiTheme="minorBidi" w:hAnsiTheme="minorBidi" w:cstheme="minorBidi"/>
          <w:sz w:val="28"/>
        </w:rPr>
        <w:t>……</w:t>
      </w:r>
    </w:p>
    <w:p w:rsidR="001C0EEE" w:rsidRDefault="001C0EEE" w:rsidP="00920290">
      <w:pPr>
        <w:rPr>
          <w:rFonts w:asciiTheme="minorBidi" w:hAnsiTheme="minorBidi" w:cstheme="minorBidi"/>
          <w:sz w:val="28"/>
        </w:rPr>
      </w:pP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เรื่อง</w:t>
      </w:r>
      <w:r w:rsidR="00435A90">
        <w:rPr>
          <w:rFonts w:asciiTheme="minorBidi" w:hAnsiTheme="minorBidi" w:cstheme="minorBidi"/>
          <w:sz w:val="28"/>
        </w:rPr>
        <w:tab/>
      </w:r>
      <w:r w:rsidR="00EB2DA1" w:rsidRPr="0039499D">
        <w:rPr>
          <w:rFonts w:asciiTheme="minorBidi" w:hAnsiTheme="minorBidi" w:cstheme="minorBidi" w:hint="cs"/>
          <w:sz w:val="28"/>
          <w:cs/>
        </w:rPr>
        <w:t>ขอส่ง</w:t>
      </w:r>
      <w:r w:rsidR="00EB2DA1" w:rsidRPr="00BC2A01">
        <w:rPr>
          <w:rFonts w:cs="Cordia New"/>
          <w:cs/>
        </w:rPr>
        <w:t>รายงานความก้าวหน้าของ</w:t>
      </w:r>
      <w:r w:rsidR="00EB2DA1" w:rsidRPr="00BC2A01">
        <w:rPr>
          <w:rFonts w:cs="Cordia New"/>
          <w:cs/>
          <w:lang w:val="en-GB"/>
        </w:rPr>
        <w:t>การวิจัย</w:t>
      </w:r>
      <w:r w:rsidR="00EB2DA1">
        <w:rPr>
          <w:rFonts w:cs="Cordia New" w:hint="cs"/>
          <w:cs/>
          <w:lang w:val="en-GB"/>
        </w:rPr>
        <w:t xml:space="preserve"> และ</w:t>
      </w:r>
      <w:r w:rsidR="00EB2DA1" w:rsidRPr="00BC2A01">
        <w:rPr>
          <w:rFonts w:cs="Cordia New" w:hint="cs"/>
          <w:cs/>
          <w:lang w:val="en-GB"/>
        </w:rPr>
        <w:t>ขอต่ออายุการรับรอง</w:t>
      </w:r>
      <w:r w:rsidR="00EB2DA1">
        <w:rPr>
          <w:rFonts w:cs="Cordia New" w:hint="cs"/>
          <w:cs/>
          <w:lang w:val="en-GB"/>
        </w:rPr>
        <w:t>โครงการวิจัย</w:t>
      </w:r>
    </w:p>
    <w:p w:rsidR="0039499D" w:rsidRPr="0039499D" w:rsidRDefault="0039499D" w:rsidP="00920290">
      <w:pPr>
        <w:rPr>
          <w:rFonts w:asciiTheme="minorBidi" w:hAnsiTheme="minorBidi" w:cstheme="minorBidi"/>
          <w:sz w:val="28"/>
        </w:rPr>
      </w:pPr>
      <w:r w:rsidRPr="0039499D">
        <w:rPr>
          <w:rFonts w:asciiTheme="minorBidi" w:hAnsiTheme="minorBidi" w:cstheme="minorBidi" w:hint="cs"/>
          <w:sz w:val="28"/>
          <w:cs/>
        </w:rPr>
        <w:t>เรียน</w:t>
      </w:r>
      <w:r w:rsidR="00435A90">
        <w:rPr>
          <w:rFonts w:asciiTheme="minorBidi" w:hAnsiTheme="minorBidi" w:cstheme="minorBidi"/>
          <w:sz w:val="28"/>
        </w:rPr>
        <w:tab/>
      </w:r>
      <w:r w:rsidRPr="0039499D">
        <w:rPr>
          <w:rFonts w:asciiTheme="minorBidi" w:hAnsiTheme="minorBidi" w:cstheme="minorBidi" w:hint="cs"/>
          <w:sz w:val="28"/>
          <w:cs/>
        </w:rPr>
        <w:t>ประธานคณะกรรมการพิจารณาการวิจัยประจำสถาบันโรงพยาบาลบำรุงราษฎร์อินเตอร์เนชั่นแนล</w:t>
      </w:r>
    </w:p>
    <w:p w:rsidR="00403F74" w:rsidRDefault="00403F74" w:rsidP="00403F74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สิ่งที่ส่งมาด้วย</w:t>
      </w:r>
    </w:p>
    <w:p w:rsidR="0039499D" w:rsidRDefault="00EB2DA1" w:rsidP="007220EC">
      <w:pPr>
        <w:pStyle w:val="ListParagraph"/>
        <w:ind w:left="99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แบบรายงานความก้าวหน้าของการวิจัย </w:t>
      </w:r>
      <w:r>
        <w:rPr>
          <w:rFonts w:asciiTheme="minorBidi" w:hAnsiTheme="minorBidi" w:cstheme="minorBidi"/>
          <w:sz w:val="28"/>
          <w:szCs w:val="28"/>
        </w:rPr>
        <w:t>(</w:t>
      </w:r>
      <w:r w:rsidR="004C274F" w:rsidRPr="004C274F">
        <w:rPr>
          <w:rFonts w:asciiTheme="minorBidi" w:hAnsiTheme="minorBidi" w:cstheme="minorBidi"/>
          <w:sz w:val="28"/>
          <w:szCs w:val="28"/>
        </w:rPr>
        <w:t>AF01-IRB1.06</w:t>
      </w:r>
      <w:bookmarkStart w:id="0" w:name="_GoBack"/>
      <w:bookmarkEnd w:id="0"/>
      <w:r>
        <w:rPr>
          <w:rFonts w:asciiTheme="minorBidi" w:hAnsiTheme="minorBidi" w:cstheme="minorBidi"/>
          <w:sz w:val="28"/>
          <w:szCs w:val="28"/>
        </w:rPr>
        <w:t xml:space="preserve">)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ครั้งที่ .......... โครงการวิจัย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/>
          <w:sz w:val="28"/>
          <w:szCs w:val="28"/>
        </w:rPr>
        <w:t>“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</w:t>
      </w:r>
      <w:r w:rsidRPr="003B116E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3B116E">
        <w:rPr>
          <w:rFonts w:asciiTheme="minorBidi" w:hAnsiTheme="minorBidi" w:cstheme="minorBidi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ชื่อโครงการวิจัยภาษาไทย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</w:t>
      </w:r>
      <w:r>
        <w:rPr>
          <w:rFonts w:asciiTheme="minorBidi" w:hAnsiTheme="minorBidi" w:cstheme="minorBidi"/>
          <w:sz w:val="28"/>
          <w:szCs w:val="28"/>
        </w:rPr>
        <w:t>(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</w:t>
      </w:r>
      <w:r w:rsidRPr="003B116E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szCs w:val="28"/>
          <w:cs/>
          <w:lang w:bidi="th-TH"/>
        </w:rPr>
        <w:t>ระบุ</w:t>
      </w:r>
      <w:r w:rsidRPr="003B116E">
        <w:rPr>
          <w:rFonts w:asciiTheme="minorBidi" w:hAnsiTheme="minorBidi" w:cstheme="minorBidi"/>
          <w:i/>
          <w:iCs/>
          <w:color w:val="A6A6A6" w:themeColor="background1" w:themeShade="A6"/>
          <w:sz w:val="28"/>
          <w:szCs w:val="28"/>
          <w:cs/>
          <w:lang w:bidi="th-TH"/>
        </w:rPr>
        <w:t>ชื่อโครงการวิจัยภาษาอังกฤษ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.................................</w:t>
      </w:r>
      <w:r>
        <w:rPr>
          <w:rFonts w:asciiTheme="minorBidi" w:hAnsiTheme="minorBidi" w:cstheme="minorBidi"/>
          <w:sz w:val="28"/>
          <w:szCs w:val="28"/>
        </w:rPr>
        <w:t xml:space="preserve">)” 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หมายเลขทะเบียนโครงการวิจัยของคณะกรรมการฯ ......................................... วันที่รายงาน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>.</w:t>
      </w:r>
      <w:r>
        <w:rPr>
          <w:rFonts w:asciiTheme="minorBidi" w:hAnsiTheme="minorBidi" w:cstheme="minorBidi"/>
          <w:sz w:val="28"/>
          <w:szCs w:val="28"/>
          <w:cs/>
          <w:lang w:bidi="th-TH"/>
        </w:rPr>
        <w:t>.......................................</w:t>
      </w:r>
    </w:p>
    <w:p w:rsidR="007220EC" w:rsidRPr="007220EC" w:rsidRDefault="007220EC" w:rsidP="007220EC">
      <w:pPr>
        <w:rPr>
          <w:rFonts w:asciiTheme="minorBidi" w:hAnsiTheme="minorBidi" w:cstheme="minorBidi"/>
          <w:sz w:val="28"/>
        </w:rPr>
      </w:pPr>
    </w:p>
    <w:p w:rsidR="0039499D" w:rsidRDefault="00DC7AF6" w:rsidP="00DC7AF6">
      <w:pPr>
        <w:jc w:val="thaiDistribute"/>
        <w:rPr>
          <w:rFonts w:asciiTheme="minorBidi" w:hAnsiTheme="minorBidi" w:cstheme="minorBidi"/>
          <w:sz w:val="28"/>
          <w:cs/>
        </w:rPr>
      </w:pP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ab/>
      </w:r>
      <w:r w:rsidR="0039499D" w:rsidRPr="0039499D">
        <w:rPr>
          <w:rFonts w:asciiTheme="minorBidi" w:hAnsiTheme="minorBidi" w:cstheme="minorBidi" w:hint="cs"/>
          <w:sz w:val="28"/>
          <w:cs/>
        </w:rPr>
        <w:t>ข้าพเจ้า</w:t>
      </w:r>
      <w:r w:rsidR="009128E6">
        <w:rPr>
          <w:rFonts w:asciiTheme="minorBidi" w:hAnsiTheme="minorBidi" w:cstheme="minorBidi" w:hint="cs"/>
          <w:sz w:val="28"/>
          <w:cs/>
        </w:rPr>
        <w:t>.......</w:t>
      </w:r>
      <w:r>
        <w:rPr>
          <w:rFonts w:asciiTheme="minorBidi" w:hAnsiTheme="minorBidi" w:cstheme="minorBidi"/>
          <w:sz w:val="28"/>
        </w:rPr>
        <w:t>........</w:t>
      </w:r>
      <w:r w:rsidR="009128E6">
        <w:rPr>
          <w:rFonts w:asciiTheme="minorBidi" w:hAnsiTheme="minorBidi" w:cstheme="minorBidi" w:hint="cs"/>
          <w:sz w:val="28"/>
          <w:cs/>
        </w:rPr>
        <w:t>.</w:t>
      </w:r>
      <w:r w:rsidR="00EB2DA1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ชื่อ-นามสกุล</w:t>
      </w:r>
      <w:r w:rsidR="009128E6">
        <w:rPr>
          <w:rFonts w:asciiTheme="minorBidi" w:hAnsiTheme="minorBidi" w:cstheme="minorBidi" w:hint="cs"/>
          <w:sz w:val="28"/>
          <w:cs/>
        </w:rPr>
        <w:t>....</w:t>
      </w:r>
      <w:r>
        <w:rPr>
          <w:rFonts w:asciiTheme="minorBidi" w:hAnsiTheme="minorBidi" w:cstheme="minorBidi"/>
          <w:sz w:val="28"/>
        </w:rPr>
        <w:t>..</w:t>
      </w:r>
      <w:r w:rsidR="009128E6">
        <w:rPr>
          <w:rFonts w:asciiTheme="minorBidi" w:hAnsiTheme="minorBidi" w:cstheme="minorBidi" w:hint="cs"/>
          <w:sz w:val="28"/>
          <w:cs/>
        </w:rPr>
        <w:t>..</w:t>
      </w:r>
      <w:r>
        <w:rPr>
          <w:rFonts w:asciiTheme="minorBidi" w:hAnsiTheme="minorBidi" w:cstheme="minorBidi"/>
          <w:sz w:val="28"/>
        </w:rPr>
        <w:t>...</w:t>
      </w:r>
      <w:r w:rsidR="009128E6">
        <w:rPr>
          <w:rFonts w:asciiTheme="minorBidi" w:hAnsiTheme="minorBidi" w:cstheme="minorBidi" w:hint="cs"/>
          <w:sz w:val="28"/>
          <w:cs/>
        </w:rPr>
        <w:t>....</w:t>
      </w:r>
      <w:r w:rsidR="0039499D" w:rsidRPr="0039499D">
        <w:rPr>
          <w:rFonts w:asciiTheme="minorBidi" w:hAnsiTheme="minorBidi" w:cstheme="minorBidi" w:hint="cs"/>
          <w:sz w:val="28"/>
          <w:cs/>
        </w:rPr>
        <w:t xml:space="preserve"> </w:t>
      </w:r>
      <w:r w:rsidR="00D7510A">
        <w:rPr>
          <w:rFonts w:asciiTheme="minorBidi" w:hAnsiTheme="minorBidi" w:cstheme="minorBidi" w:hint="cs"/>
          <w:sz w:val="28"/>
          <w:cs/>
        </w:rPr>
        <w:t>รับผิดชอบ</w:t>
      </w:r>
      <w:r w:rsidR="0039499D" w:rsidRPr="0039499D">
        <w:rPr>
          <w:rFonts w:asciiTheme="minorBidi" w:hAnsiTheme="minorBidi" w:cstheme="minorBidi" w:hint="cs"/>
          <w:sz w:val="28"/>
          <w:cs/>
        </w:rPr>
        <w:t>เป็นผ</w:t>
      </w:r>
      <w:r w:rsidR="00386235">
        <w:rPr>
          <w:rFonts w:asciiTheme="minorBidi" w:hAnsiTheme="minorBidi" w:cstheme="minorBidi" w:hint="cs"/>
          <w:sz w:val="28"/>
          <w:cs/>
        </w:rPr>
        <w:t>ู้วิจัยหลักของ</w:t>
      </w:r>
      <w:r w:rsidR="00EB2DA1" w:rsidRPr="00435A90">
        <w:rPr>
          <w:rFonts w:asciiTheme="minorBidi" w:hAnsiTheme="minorBidi" w:cstheme="minorBidi"/>
          <w:sz w:val="28"/>
        </w:rPr>
        <w:t>“</w:t>
      </w:r>
      <w:r w:rsidR="00EB2DA1">
        <w:rPr>
          <w:rFonts w:asciiTheme="minorBidi" w:hAnsiTheme="minorBidi" w:cstheme="minorBidi"/>
          <w:sz w:val="28"/>
        </w:rPr>
        <w:t>…………………</w:t>
      </w:r>
      <w:r w:rsidR="00EB2DA1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ระบุชื่อโครงการวิจัยภาษาไทย</w:t>
      </w:r>
      <w:r w:rsidR="00EB2DA1" w:rsidRPr="004E4764">
        <w:rPr>
          <w:rFonts w:asciiTheme="minorBidi" w:hAnsiTheme="minorBidi" w:cstheme="minorBidi"/>
          <w:i/>
          <w:iCs/>
          <w:color w:val="A6A6A6" w:themeColor="background1" w:themeShade="A6"/>
          <w:sz w:val="28"/>
        </w:rPr>
        <w:t>…</w:t>
      </w:r>
      <w:r w:rsidR="00EB2DA1">
        <w:rPr>
          <w:rFonts w:asciiTheme="minorBidi" w:hAnsiTheme="minorBidi" w:cstheme="minorBidi"/>
          <w:sz w:val="28"/>
        </w:rPr>
        <w:t>………….</w:t>
      </w:r>
      <w:r w:rsidR="00EB2DA1" w:rsidRPr="00435A90">
        <w:rPr>
          <w:rFonts w:asciiTheme="minorBidi" w:hAnsiTheme="minorBidi" w:cstheme="minorBidi" w:hint="cs"/>
          <w:sz w:val="28"/>
          <w:cs/>
        </w:rPr>
        <w:t xml:space="preserve"> </w:t>
      </w:r>
      <w:r w:rsidR="00EB2DA1" w:rsidRPr="00435A90">
        <w:rPr>
          <w:rFonts w:asciiTheme="minorBidi" w:hAnsiTheme="minorBidi" w:cstheme="minorBidi"/>
          <w:sz w:val="28"/>
        </w:rPr>
        <w:t>(</w:t>
      </w:r>
      <w:r w:rsidR="00EB2DA1">
        <w:rPr>
          <w:rFonts w:asciiTheme="minorBidi" w:hAnsiTheme="minorBidi" w:cstheme="minorBidi" w:hint="cs"/>
          <w:sz w:val="28"/>
          <w:cs/>
        </w:rPr>
        <w:t>.............................</w:t>
      </w:r>
      <w:r w:rsidR="00EB2DA1" w:rsidRPr="004E4764">
        <w:rPr>
          <w:rFonts w:asciiTheme="minorBidi" w:hAnsiTheme="minorBidi" w:cstheme="minorBidi" w:hint="cs"/>
          <w:i/>
          <w:iCs/>
          <w:color w:val="A6A6A6" w:themeColor="background1" w:themeShade="A6"/>
          <w:sz w:val="28"/>
          <w:cs/>
        </w:rPr>
        <w:t>ระบุชื่อโครงการวิจัยภาษาอังกฤษ</w:t>
      </w:r>
      <w:r w:rsidR="00EB2DA1">
        <w:rPr>
          <w:rFonts w:asciiTheme="minorBidi" w:hAnsiTheme="minorBidi" w:cstheme="minorBidi"/>
          <w:sz w:val="28"/>
        </w:rPr>
        <w:t>……………………………</w:t>
      </w:r>
      <w:r w:rsidR="00EB2DA1" w:rsidRPr="00435A90">
        <w:rPr>
          <w:rFonts w:asciiTheme="minorBidi" w:hAnsiTheme="minorBidi" w:cstheme="minorBidi"/>
          <w:sz w:val="28"/>
        </w:rPr>
        <w:t>)”</w:t>
      </w:r>
      <w:r w:rsidR="00EB2DA1" w:rsidRPr="0039499D">
        <w:rPr>
          <w:rFonts w:asciiTheme="minorBidi" w:hAnsiTheme="minorBidi" w:cstheme="minorBidi"/>
          <w:sz w:val="28"/>
        </w:rPr>
        <w:t xml:space="preserve"> </w:t>
      </w:r>
      <w:r w:rsidR="00EB2DA1">
        <w:rPr>
          <w:rFonts w:asciiTheme="minorBidi" w:hAnsiTheme="minorBidi" w:cstheme="minorBidi" w:hint="cs"/>
          <w:sz w:val="28"/>
          <w:cs/>
        </w:rPr>
        <w:t xml:space="preserve">หมายเลขทะเบียนโครงการวิจัยของคณะกรรมการฯ </w:t>
      </w:r>
      <w:r w:rsidR="00EB2DA1" w:rsidRPr="00E80F3F">
        <w:rPr>
          <w:rFonts w:asciiTheme="minorBidi" w:hAnsiTheme="minorBidi" w:cstheme="minorBidi" w:hint="cs"/>
          <w:sz w:val="28"/>
          <w:cs/>
        </w:rPr>
        <w:t>...........</w:t>
      </w:r>
      <w:r w:rsidR="00EB2DA1">
        <w:rPr>
          <w:rFonts w:asciiTheme="minorBidi" w:hAnsiTheme="minorBidi" w:cstheme="minorBidi" w:hint="cs"/>
          <w:sz w:val="28"/>
          <w:cs/>
        </w:rPr>
        <w:t>...........................</w:t>
      </w:r>
      <w:r w:rsidR="00EB2DA1" w:rsidRPr="00C03439">
        <w:rPr>
          <w:rFonts w:cs="Cordia New" w:hint="cs"/>
          <w:cs/>
        </w:rPr>
        <w:t>มี</w:t>
      </w:r>
      <w:r w:rsidR="00EB2DA1" w:rsidRPr="00C03439">
        <w:rPr>
          <w:rFonts w:cs="Cordia New"/>
          <w:cs/>
        </w:rPr>
        <w:t>ความประสงค์</w:t>
      </w:r>
      <w:r w:rsidR="00EB2DA1">
        <w:rPr>
          <w:rFonts w:cs="Cordia New" w:hint="cs"/>
          <w:cs/>
        </w:rPr>
        <w:t>ขอ</w:t>
      </w:r>
      <w:r w:rsidR="00EB2DA1" w:rsidRPr="00C03439">
        <w:rPr>
          <w:rFonts w:cs="Cordia New"/>
          <w:cs/>
        </w:rPr>
        <w:t>นำส่งรายงานความก้าวหน้าของ</w:t>
      </w:r>
      <w:r w:rsidR="00EB2DA1" w:rsidRPr="00C03439">
        <w:rPr>
          <w:rFonts w:cs="Cordia New"/>
          <w:cs/>
          <w:lang w:val="en-GB"/>
        </w:rPr>
        <w:t>การวิจัย</w:t>
      </w:r>
      <w:r w:rsidR="00EB2DA1">
        <w:rPr>
          <w:rFonts w:cs="Cordia New" w:hint="cs"/>
          <w:cs/>
          <w:lang w:val="en-GB"/>
        </w:rPr>
        <w:t>และขอต่ออายุการรับรองโครงการวิจัย (ตามสิ่งที่ส่งมาด้วย)</w:t>
      </w:r>
      <w:r w:rsidR="00B15AF7">
        <w:rPr>
          <w:rFonts w:cs="Cordia New" w:hint="cs"/>
          <w:cs/>
          <w:lang w:val="en-GB"/>
        </w:rPr>
        <w:t xml:space="preserve"> เพื่อ</w:t>
      </w:r>
      <w:r>
        <w:rPr>
          <w:rFonts w:cs="Cordia New" w:hint="cs"/>
          <w:cs/>
          <w:lang w:val="en-GB"/>
        </w:rPr>
        <w:t>รับการพิจารณาจาก</w:t>
      </w:r>
      <w:r w:rsidRPr="0039499D">
        <w:rPr>
          <w:rFonts w:asciiTheme="minorBidi" w:hAnsiTheme="minorBidi" w:cstheme="minorBidi" w:hint="cs"/>
          <w:sz w:val="28"/>
          <w:cs/>
        </w:rPr>
        <w:t>คณะกรรมการพิจารณาการวิจัยประจำสถาบันโรงพยาบาลบำรุงราษฎร์อินเตอร์เนชั่นแนล</w:t>
      </w:r>
    </w:p>
    <w:p w:rsidR="009D7DCE" w:rsidRDefault="00386235" w:rsidP="00386235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ab/>
      </w:r>
      <w:r w:rsidR="009D7DCE">
        <w:rPr>
          <w:rFonts w:asciiTheme="minorBidi" w:hAnsiTheme="minorBidi" w:cstheme="minorBidi" w:hint="cs"/>
          <w:sz w:val="28"/>
          <w:cs/>
        </w:rPr>
        <w:t>จึงเรียนมาเพื่อ</w:t>
      </w:r>
      <w:r w:rsidR="00EB2DA1">
        <w:rPr>
          <w:rFonts w:asciiTheme="minorBidi" w:hAnsiTheme="minorBidi" w:cstheme="minorBidi" w:hint="cs"/>
          <w:sz w:val="28"/>
          <w:cs/>
        </w:rPr>
        <w:t>โปรด</w:t>
      </w:r>
      <w:r w:rsidR="005C4FC2">
        <w:rPr>
          <w:rFonts w:asciiTheme="minorBidi" w:hAnsiTheme="minorBidi" w:cstheme="minorBidi" w:hint="cs"/>
          <w:sz w:val="28"/>
          <w:cs/>
        </w:rPr>
        <w:t>พิจารณา</w:t>
      </w:r>
    </w:p>
    <w:p w:rsidR="00435A90" w:rsidRDefault="00435A90" w:rsidP="0039499D">
      <w:pPr>
        <w:ind w:firstLine="1080"/>
        <w:jc w:val="thaiDistribute"/>
        <w:rPr>
          <w:rFonts w:asciiTheme="minorBidi" w:hAnsiTheme="minorBidi" w:cstheme="minorBidi"/>
          <w:sz w:val="28"/>
        </w:rPr>
      </w:pPr>
    </w:p>
    <w:p w:rsidR="00435A90" w:rsidRDefault="00435A90" w:rsidP="00DC7AF6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</w:t>
      </w:r>
    </w:p>
    <w:p w:rsidR="00EB2DA1" w:rsidRDefault="00EB2DA1" w:rsidP="00EB2DA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>...............................................................</w:t>
      </w:r>
    </w:p>
    <w:p w:rsidR="00EB2DA1" w:rsidRDefault="00EB2DA1" w:rsidP="00EB2DA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     (…………..</w:t>
      </w:r>
      <w:r>
        <w:rPr>
          <w:rFonts w:asciiTheme="minorBidi" w:hAnsiTheme="minorBidi" w:cstheme="minorBidi" w:hint="cs"/>
          <w:sz w:val="28"/>
          <w:cs/>
        </w:rPr>
        <w:t>ชื่อ-นามสกุล....</w:t>
      </w:r>
      <w:r>
        <w:rPr>
          <w:rFonts w:asciiTheme="minorBidi" w:hAnsiTheme="minorBidi" w:cstheme="minorBidi"/>
          <w:sz w:val="28"/>
        </w:rPr>
        <w:t>..........)</w:t>
      </w:r>
    </w:p>
    <w:p w:rsidR="00EB2DA1" w:rsidRDefault="00EB2DA1" w:rsidP="00EB2DA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                 ผู้วิจัยหลัก</w:t>
      </w:r>
    </w:p>
    <w:p w:rsidR="00EB2DA1" w:rsidRDefault="00EB2DA1" w:rsidP="00EB2DA1">
      <w:pPr>
        <w:spacing w:line="340" w:lineRule="exact"/>
        <w:ind w:firstLine="5040"/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sz w:val="28"/>
          <w:cs/>
        </w:rPr>
        <w:t xml:space="preserve">     วันที่ลงนาม.....................................</w:t>
      </w:r>
    </w:p>
    <w:p w:rsidR="002F069E" w:rsidRPr="0039499D" w:rsidRDefault="002F069E" w:rsidP="00386235">
      <w:pPr>
        <w:ind w:firstLine="5040"/>
        <w:jc w:val="thaiDistribute"/>
        <w:rPr>
          <w:rFonts w:asciiTheme="minorBidi" w:hAnsiTheme="minorBidi" w:cstheme="minorBidi"/>
          <w:sz w:val="28"/>
          <w:cs/>
        </w:rPr>
      </w:pPr>
    </w:p>
    <w:sectPr w:rsidR="002F069E" w:rsidRPr="0039499D" w:rsidSect="004E0357">
      <w:headerReference w:type="default" r:id="rId7"/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D3" w:rsidRDefault="007C7DD3">
      <w:r>
        <w:separator/>
      </w:r>
    </w:p>
  </w:endnote>
  <w:endnote w:type="continuationSeparator" w:id="0">
    <w:p w:rsidR="007C7DD3" w:rsidRDefault="007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D3" w:rsidRDefault="007C7DD3">
      <w:r>
        <w:separator/>
      </w:r>
    </w:p>
  </w:footnote>
  <w:footnote w:type="continuationSeparator" w:id="0">
    <w:p w:rsidR="007C7DD3" w:rsidRDefault="007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CD" w:rsidRDefault="001022CD" w:rsidP="001022CD">
    <w:pPr>
      <w:pStyle w:val="Header"/>
      <w:ind w:right="360"/>
      <w:rPr>
        <w:rFonts w:ascii="Cordia New" w:hAnsi="Cordia New" w:cs="Cordia New"/>
      </w:rPr>
    </w:pPr>
  </w:p>
  <w:p w:rsidR="001022CD" w:rsidRPr="00217EE4" w:rsidRDefault="001022CD" w:rsidP="001022CD">
    <w:pPr>
      <w:pStyle w:val="Header"/>
      <w:ind w:right="360"/>
      <w:rPr>
        <w:rFonts w:ascii="Cordia New" w:hAnsi="Cordia New" w:cs="Cordia New"/>
      </w:rPr>
    </w:pPr>
  </w:p>
  <w:p w:rsidR="008C19B6" w:rsidRDefault="008C1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418"/>
    <w:multiLevelType w:val="hybridMultilevel"/>
    <w:tmpl w:val="CA328826"/>
    <w:lvl w:ilvl="0" w:tplc="AAB8068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2B2"/>
    <w:multiLevelType w:val="multilevel"/>
    <w:tmpl w:val="261EA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7B0699F"/>
    <w:multiLevelType w:val="hybridMultilevel"/>
    <w:tmpl w:val="3D60EE7C"/>
    <w:lvl w:ilvl="0" w:tplc="C68C6172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43025DA5"/>
    <w:multiLevelType w:val="multilevel"/>
    <w:tmpl w:val="96EC5520"/>
    <w:lvl w:ilvl="0">
      <w:start w:val="9"/>
      <w:numFmt w:val="decimal"/>
      <w:lvlText w:val="%1"/>
      <w:lvlJc w:val="left"/>
      <w:pPr>
        <w:ind w:left="360" w:hanging="360"/>
      </w:pPr>
      <w:rPr>
        <w:rFonts w:cs="Cordia New"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cs="Cordia New"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cs="Cordia New"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cs="Cordia New" w:hint="default"/>
      </w:rPr>
    </w:lvl>
    <w:lvl w:ilvl="4">
      <w:start w:val="1"/>
      <w:numFmt w:val="decimal"/>
      <w:lvlText w:val="%1.%2.%3.%4.%5"/>
      <w:lvlJc w:val="left"/>
      <w:pPr>
        <w:ind w:left="4800" w:hanging="720"/>
      </w:pPr>
      <w:rPr>
        <w:rFonts w:cs="Cordia New"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cs="Cordia New" w:hint="default"/>
      </w:rPr>
    </w:lvl>
    <w:lvl w:ilvl="6">
      <w:start w:val="1"/>
      <w:numFmt w:val="decimal"/>
      <w:lvlText w:val="%1.%2.%3.%4.%5.%6.%7"/>
      <w:lvlJc w:val="left"/>
      <w:pPr>
        <w:ind w:left="7200" w:hanging="1080"/>
      </w:pPr>
      <w:rPr>
        <w:rFonts w:cs="Cordia New"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cs="Cordia New"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cs="Cordia New" w:hint="default"/>
      </w:rPr>
    </w:lvl>
  </w:abstractNum>
  <w:abstractNum w:abstractNumId="4" w15:restartNumberingAfterBreak="0">
    <w:nsid w:val="48E255DD"/>
    <w:multiLevelType w:val="hybridMultilevel"/>
    <w:tmpl w:val="F9003D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5DC6"/>
    <w:multiLevelType w:val="multilevel"/>
    <w:tmpl w:val="763EA57A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 w15:restartNumberingAfterBreak="0">
    <w:nsid w:val="5A6C1810"/>
    <w:multiLevelType w:val="hybridMultilevel"/>
    <w:tmpl w:val="1D7C7534"/>
    <w:lvl w:ilvl="0" w:tplc="A49CA8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A196E6E"/>
    <w:multiLevelType w:val="hybridMultilevel"/>
    <w:tmpl w:val="654C9CE6"/>
    <w:lvl w:ilvl="0" w:tplc="CA3A8B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67F7"/>
    <w:multiLevelType w:val="hybridMultilevel"/>
    <w:tmpl w:val="4FC6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0"/>
    <w:rsid w:val="000A6A02"/>
    <w:rsid w:val="000F25E6"/>
    <w:rsid w:val="001022CD"/>
    <w:rsid w:val="001C0EEE"/>
    <w:rsid w:val="00226C46"/>
    <w:rsid w:val="00247F20"/>
    <w:rsid w:val="002842CE"/>
    <w:rsid w:val="002D520E"/>
    <w:rsid w:val="002E575D"/>
    <w:rsid w:val="002F069E"/>
    <w:rsid w:val="00346E09"/>
    <w:rsid w:val="00386235"/>
    <w:rsid w:val="0039499D"/>
    <w:rsid w:val="003965E1"/>
    <w:rsid w:val="00397985"/>
    <w:rsid w:val="00403F74"/>
    <w:rsid w:val="004229E9"/>
    <w:rsid w:val="004352E1"/>
    <w:rsid w:val="00435A90"/>
    <w:rsid w:val="00486FCE"/>
    <w:rsid w:val="00490297"/>
    <w:rsid w:val="00491F45"/>
    <w:rsid w:val="004C274F"/>
    <w:rsid w:val="004D08CB"/>
    <w:rsid w:val="004E0357"/>
    <w:rsid w:val="004E43EE"/>
    <w:rsid w:val="005529F1"/>
    <w:rsid w:val="00563580"/>
    <w:rsid w:val="005C4FC2"/>
    <w:rsid w:val="006028C6"/>
    <w:rsid w:val="00673D86"/>
    <w:rsid w:val="007220EC"/>
    <w:rsid w:val="007C7DD3"/>
    <w:rsid w:val="007E400E"/>
    <w:rsid w:val="00843B2A"/>
    <w:rsid w:val="008503B0"/>
    <w:rsid w:val="008A09B0"/>
    <w:rsid w:val="008C19B6"/>
    <w:rsid w:val="008E63D4"/>
    <w:rsid w:val="00906874"/>
    <w:rsid w:val="009128E6"/>
    <w:rsid w:val="00920290"/>
    <w:rsid w:val="009331C2"/>
    <w:rsid w:val="009A3733"/>
    <w:rsid w:val="009D7DCE"/>
    <w:rsid w:val="009F6FE3"/>
    <w:rsid w:val="00A057A7"/>
    <w:rsid w:val="00A06326"/>
    <w:rsid w:val="00A943AD"/>
    <w:rsid w:val="00B15AF7"/>
    <w:rsid w:val="00B26504"/>
    <w:rsid w:val="00B548C4"/>
    <w:rsid w:val="00B8788C"/>
    <w:rsid w:val="00C0275D"/>
    <w:rsid w:val="00C57CF9"/>
    <w:rsid w:val="00D7510A"/>
    <w:rsid w:val="00DC7AF6"/>
    <w:rsid w:val="00E363CF"/>
    <w:rsid w:val="00E80F3F"/>
    <w:rsid w:val="00EB2DA1"/>
    <w:rsid w:val="00EC56F9"/>
    <w:rsid w:val="00EE64B5"/>
    <w:rsid w:val="00EF2436"/>
    <w:rsid w:val="00F1756A"/>
    <w:rsid w:val="00F31AAC"/>
    <w:rsid w:val="00F36686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2D8FB13F-8A84-4B9F-ACAE-372BD76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0"/>
    <w:rPr>
      <w:rFonts w:cs="Angsana New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03B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03B0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3809"/>
    <w:rPr>
      <w:rFonts w:cs="Angsana New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03809"/>
    <w:rPr>
      <w:rFonts w:cs="Angsana New"/>
      <w:sz w:val="24"/>
    </w:rPr>
  </w:style>
  <w:style w:type="character" w:styleId="Hyperlink">
    <w:name w:val="Hyperlink"/>
    <w:basedOn w:val="DefaultParagraphFont"/>
    <w:uiPriority w:val="99"/>
    <w:rsid w:val="008503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03B0"/>
    <w:pPr>
      <w:tabs>
        <w:tab w:val="left" w:pos="2340"/>
      </w:tabs>
    </w:pPr>
    <w:rPr>
      <w:rFonts w:ascii="Arial" w:hAnsi="Arial" w:cs="Cordia New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paragraph" w:styleId="BodyText2">
    <w:name w:val="Body Text 2"/>
    <w:basedOn w:val="Normal"/>
    <w:link w:val="BodyText2Char"/>
    <w:uiPriority w:val="99"/>
    <w:rsid w:val="008503B0"/>
    <w:pPr>
      <w:tabs>
        <w:tab w:val="left" w:pos="2700"/>
      </w:tabs>
      <w:jc w:val="both"/>
    </w:pPr>
    <w:rPr>
      <w:rFonts w:ascii="Arial" w:hAnsi="Arial" w:cs="Cordia New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03B0"/>
    <w:rPr>
      <w:rFonts w:ascii="Arial" w:hAnsi="Arial" w:cs="Cordia New"/>
      <w:color w:val="000000"/>
      <w:sz w:val="24"/>
      <w:szCs w:val="24"/>
      <w:lang w:val="en-US" w:eastAsia="en-US" w:bidi="th-TH"/>
    </w:rPr>
  </w:style>
  <w:style w:type="table" w:styleId="TableGrid">
    <w:name w:val="Table Grid"/>
    <w:basedOn w:val="TableNormal"/>
    <w:uiPriority w:val="39"/>
    <w:rsid w:val="004E0357"/>
    <w:rPr>
      <w:rFonts w:eastAsia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357"/>
    <w:pPr>
      <w:ind w:left="720"/>
      <w:contextualSpacing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larat\Desktop\BI%20letterhead_New%20B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 letterhead_New BI logo</Template>
  <TotalTime>9</TotalTime>
  <Pages>1</Pages>
  <Words>157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bi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Nillarat Sukwattanasinitt</dc:creator>
  <cp:keywords/>
  <dc:description/>
  <cp:lastModifiedBy>Papatporn Fongissara</cp:lastModifiedBy>
  <cp:revision>14</cp:revision>
  <dcterms:created xsi:type="dcterms:W3CDTF">2020-02-12T09:17:00Z</dcterms:created>
  <dcterms:modified xsi:type="dcterms:W3CDTF">2021-09-02T06:19:00Z</dcterms:modified>
</cp:coreProperties>
</file>